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3856"/>
      </w:tblGrid>
      <w:tr w:rsidR="00DE0264" w:rsidTr="00DB42F9">
        <w:trPr>
          <w:cantSplit/>
        </w:trPr>
        <w:tc>
          <w:tcPr>
            <w:tcW w:w="4990" w:type="dxa"/>
            <w:tcBorders>
              <w:top w:val="single" w:sz="4" w:space="0" w:color="auto"/>
            </w:tcBorders>
          </w:tcPr>
          <w:p w:rsidR="00DE0264" w:rsidRDefault="00DE0264">
            <w:pPr>
              <w:pStyle w:val="Firmenname"/>
              <w:framePr w:wrap="notBeside" w:hAnchor="page" w:x="1665" w:y="865" w:anchorLock="1"/>
              <w:spacing w:after="0"/>
              <w:rPr>
                <w:rFonts w:ascii="Arial" w:hAnsi="Arial"/>
                <w:b/>
                <w:caps w:val="0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DE0264" w:rsidRDefault="00DE0264">
            <w:pPr>
              <w:pStyle w:val="Firmenname"/>
              <w:framePr w:wrap="notBeside" w:hAnchor="page" w:x="1665" w:y="865" w:anchorLock="1"/>
              <w:spacing w:after="0"/>
              <w:jc w:val="right"/>
              <w:rPr>
                <w:rFonts w:ascii="Arial" w:hAnsi="Arial"/>
                <w:spacing w:val="0"/>
                <w:sz w:val="18"/>
              </w:rPr>
            </w:pPr>
          </w:p>
        </w:tc>
      </w:tr>
      <w:tr w:rsidR="00DE0264" w:rsidTr="00DB42F9">
        <w:trPr>
          <w:cantSplit/>
        </w:trPr>
        <w:tc>
          <w:tcPr>
            <w:tcW w:w="4990" w:type="dxa"/>
          </w:tcPr>
          <w:p w:rsidR="00DE0264" w:rsidRDefault="002677FC">
            <w:pPr>
              <w:pStyle w:val="Firmenname"/>
              <w:framePr w:wrap="notBeside" w:hAnchor="page" w:x="1665" w:y="865" w:anchorLock="1"/>
              <w:spacing w:after="0"/>
              <w:rPr>
                <w:rFonts w:ascii="Arial" w:hAnsi="Arial"/>
                <w:b/>
                <w:caps w:val="0"/>
                <w:sz w:val="20"/>
              </w:rPr>
            </w:pPr>
            <w:r>
              <w:rPr>
                <w:rFonts w:ascii="Arial" w:hAnsi="Arial"/>
                <w:b/>
                <w:caps w:val="0"/>
                <w:sz w:val="20"/>
              </w:rPr>
              <w:t>Vorname Name</w:t>
            </w:r>
          </w:p>
        </w:tc>
        <w:tc>
          <w:tcPr>
            <w:tcW w:w="3856" w:type="dxa"/>
          </w:tcPr>
          <w:p w:rsidR="00DE0264" w:rsidRPr="002677FC" w:rsidRDefault="002677FC" w:rsidP="002677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</w:tc>
      </w:tr>
      <w:tr w:rsidR="00DE0264" w:rsidRPr="00544953" w:rsidTr="00DB42F9">
        <w:trPr>
          <w:cantSplit/>
        </w:trPr>
        <w:tc>
          <w:tcPr>
            <w:tcW w:w="4990" w:type="dxa"/>
          </w:tcPr>
          <w:p w:rsidR="00DE0264" w:rsidRDefault="00DE0264">
            <w:pPr>
              <w:pStyle w:val="Firmenname"/>
              <w:framePr w:wrap="notBeside" w:hAnchor="page" w:x="1665" w:y="865" w:anchorLock="1"/>
              <w:spacing w:after="0"/>
              <w:rPr>
                <w:rFonts w:ascii="Arial" w:hAnsi="Arial"/>
                <w:b/>
                <w:caps w:val="0"/>
                <w:sz w:val="20"/>
              </w:rPr>
            </w:pPr>
          </w:p>
        </w:tc>
        <w:tc>
          <w:tcPr>
            <w:tcW w:w="3856" w:type="dxa"/>
          </w:tcPr>
          <w:p w:rsidR="00DE0264" w:rsidRPr="00544953" w:rsidRDefault="002677FC">
            <w:pPr>
              <w:pStyle w:val="Firmenname"/>
              <w:framePr w:wrap="notBeside" w:hAnchor="page" w:x="1665" w:y="865" w:anchorLock="1"/>
              <w:spacing w:after="0"/>
              <w:jc w:val="right"/>
              <w:rPr>
                <w:rFonts w:ascii="Arial" w:hAnsi="Arial"/>
                <w:caps w:val="0"/>
                <w:spacing w:val="0"/>
                <w:sz w:val="18"/>
                <w:szCs w:val="18"/>
              </w:rPr>
            </w:pPr>
            <w:r>
              <w:rPr>
                <w:rFonts w:ascii="Arial" w:hAnsi="Arial"/>
                <w:caps w:val="0"/>
                <w:spacing w:val="0"/>
                <w:sz w:val="18"/>
                <w:szCs w:val="18"/>
              </w:rPr>
              <w:t>PLZ Ort</w:t>
            </w:r>
          </w:p>
        </w:tc>
      </w:tr>
      <w:tr w:rsidR="00DB42F9" w:rsidTr="00DB42F9">
        <w:trPr>
          <w:cantSplit/>
          <w:trHeight w:val="20"/>
        </w:trPr>
        <w:tc>
          <w:tcPr>
            <w:tcW w:w="4990" w:type="dxa"/>
          </w:tcPr>
          <w:p w:rsidR="00DB42F9" w:rsidRDefault="00DB42F9" w:rsidP="00DB42F9">
            <w:pPr>
              <w:pStyle w:val="Firmenname"/>
              <w:framePr w:wrap="notBeside" w:hAnchor="page" w:x="1665" w:y="865" w:anchorLock="1"/>
              <w:spacing w:after="0"/>
              <w:rPr>
                <w:rFonts w:ascii="Arial" w:hAnsi="Arial"/>
                <w:b/>
                <w:caps w:val="0"/>
                <w:sz w:val="20"/>
              </w:rPr>
            </w:pPr>
          </w:p>
        </w:tc>
        <w:tc>
          <w:tcPr>
            <w:tcW w:w="3856" w:type="dxa"/>
          </w:tcPr>
          <w:p w:rsidR="00DB42F9" w:rsidRDefault="00DB42F9" w:rsidP="002677FC">
            <w:pPr>
              <w:pStyle w:val="Firmenname"/>
              <w:framePr w:wrap="notBeside" w:hAnchor="page" w:x="1665" w:y="865" w:anchorLock="1"/>
              <w:spacing w:after="0"/>
              <w:jc w:val="right"/>
              <w:rPr>
                <w:rFonts w:ascii="Arial" w:hAnsi="Arial"/>
                <w:caps w:val="0"/>
                <w:spacing w:val="0"/>
                <w:sz w:val="18"/>
              </w:rPr>
            </w:pPr>
          </w:p>
        </w:tc>
      </w:tr>
      <w:tr w:rsidR="00DB42F9" w:rsidTr="00DB42F9">
        <w:trPr>
          <w:cantSplit/>
          <w:trHeight w:val="20"/>
        </w:trPr>
        <w:tc>
          <w:tcPr>
            <w:tcW w:w="4990" w:type="dxa"/>
            <w:tcBorders>
              <w:bottom w:val="single" w:sz="4" w:space="0" w:color="auto"/>
            </w:tcBorders>
          </w:tcPr>
          <w:p w:rsidR="00DB42F9" w:rsidRDefault="00DB42F9" w:rsidP="00DB42F9">
            <w:pPr>
              <w:pStyle w:val="Firmenname"/>
              <w:framePr w:wrap="notBeside" w:hAnchor="page" w:x="1665" w:y="865" w:anchorLock="1"/>
              <w:spacing w:after="0"/>
              <w:rPr>
                <w:rFonts w:ascii="Arial" w:hAnsi="Arial"/>
                <w:b/>
                <w:caps w:val="0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DB42F9" w:rsidRDefault="00DB42F9" w:rsidP="00DB42F9">
            <w:pPr>
              <w:pStyle w:val="Firmenname"/>
              <w:framePr w:wrap="notBeside" w:hAnchor="page" w:x="1665" w:y="865" w:anchorLock="1"/>
              <w:spacing w:after="0"/>
              <w:jc w:val="right"/>
              <w:rPr>
                <w:rFonts w:ascii="Arial" w:hAnsi="Arial"/>
                <w:caps w:val="0"/>
                <w:spacing w:val="0"/>
                <w:sz w:val="18"/>
              </w:rPr>
            </w:pPr>
          </w:p>
        </w:tc>
      </w:tr>
    </w:tbl>
    <w:p w:rsidR="00DE0264" w:rsidRDefault="00DE0264">
      <w:pPr>
        <w:pStyle w:val="Firmenname"/>
        <w:framePr w:wrap="notBeside" w:hAnchor="page" w:x="1665" w:y="865" w:anchorLock="1"/>
        <w:spacing w:after="0"/>
        <w:rPr>
          <w:sz w:val="24"/>
        </w:rPr>
      </w:pPr>
    </w:p>
    <w:p w:rsidR="00DE0264" w:rsidRDefault="00DE0264">
      <w:pPr>
        <w:pStyle w:val="Datum"/>
        <w:rPr>
          <w:sz w:val="36"/>
        </w:rPr>
      </w:pPr>
    </w:p>
    <w:p w:rsidR="00DE0264" w:rsidRDefault="002677FC">
      <w:pPr>
        <w:pStyle w:val="BriefkopfadresseName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Absenderzeile</w:t>
      </w:r>
    </w:p>
    <w:p w:rsidR="00DE0264" w:rsidRDefault="002677FC">
      <w:pPr>
        <w:keepNext/>
        <w:keepLines/>
        <w:widowControl w:val="0"/>
      </w:pPr>
      <w:r>
        <w:t>Anschrift der</w:t>
      </w:r>
    </w:p>
    <w:p w:rsidR="00C118A1" w:rsidRDefault="002677FC">
      <w:pPr>
        <w:keepNext/>
        <w:keepLines/>
        <w:widowControl w:val="0"/>
      </w:pPr>
      <w:r>
        <w:t>Krankenversicherung/-kasse</w:t>
      </w:r>
    </w:p>
    <w:p w:rsidR="00E33C0E" w:rsidRDefault="00E33C0E">
      <w:pPr>
        <w:keepNext/>
        <w:keepLines/>
        <w:widowControl w:val="0"/>
      </w:pPr>
    </w:p>
    <w:p w:rsidR="00E33C0E" w:rsidRDefault="00E33C0E">
      <w:pPr>
        <w:keepNext/>
        <w:keepLines/>
        <w:widowControl w:val="0"/>
      </w:pPr>
    </w:p>
    <w:p w:rsidR="00C118A1" w:rsidRDefault="00C118A1">
      <w:pPr>
        <w:keepNext/>
        <w:keepLines/>
        <w:widowControl w:val="0"/>
      </w:pPr>
    </w:p>
    <w:p w:rsidR="00C118A1" w:rsidRDefault="00C118A1">
      <w:pPr>
        <w:keepNext/>
        <w:keepLines/>
        <w:widowControl w:val="0"/>
      </w:pPr>
    </w:p>
    <w:p w:rsidR="0004192F" w:rsidRDefault="0004192F">
      <w:pPr>
        <w:keepNext/>
        <w:keepLines/>
        <w:widowControl w:val="0"/>
      </w:pPr>
    </w:p>
    <w:p w:rsidR="00DE0264" w:rsidRDefault="00DE0264">
      <w:pPr>
        <w:pStyle w:val="Betreffzeile"/>
        <w:rPr>
          <w:rFonts w:ascii="Arial" w:hAnsi="Arial"/>
          <w:caps w:val="0"/>
          <w:sz w:val="20"/>
        </w:rPr>
      </w:pPr>
    </w:p>
    <w:p w:rsidR="002677FC" w:rsidRPr="0074122D" w:rsidRDefault="002677FC"/>
    <w:p w:rsidR="008D3F66" w:rsidRDefault="008D3F66" w:rsidP="008D3F66">
      <w:pPr>
        <w:pStyle w:val="Betreffzeile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before="0" w:after="0" w:line="240" w:lineRule="auto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TIME \@ "dd.MM.yyyy" </w:instrText>
      </w:r>
      <w:r>
        <w:rPr>
          <w:rFonts w:ascii="Arial" w:hAnsi="Arial" w:cs="Arial"/>
          <w:sz w:val="20"/>
        </w:rPr>
        <w:fldChar w:fldCharType="separate"/>
      </w:r>
      <w:r w:rsidR="002677FC">
        <w:rPr>
          <w:rFonts w:ascii="Arial" w:hAnsi="Arial" w:cs="Arial"/>
          <w:noProof/>
          <w:sz w:val="20"/>
        </w:rPr>
        <w:t>11.11.2014</w:t>
      </w:r>
      <w:r>
        <w:rPr>
          <w:rFonts w:ascii="Arial" w:hAnsi="Arial" w:cs="Arial"/>
          <w:sz w:val="20"/>
        </w:rPr>
        <w:fldChar w:fldCharType="end"/>
      </w:r>
    </w:p>
    <w:p w:rsidR="0004192F" w:rsidRDefault="0004192F"/>
    <w:p w:rsidR="002677FC" w:rsidRDefault="002677FC"/>
    <w:p w:rsidR="002677FC" w:rsidRPr="00F70110" w:rsidRDefault="002677FC">
      <w:pPr>
        <w:rPr>
          <w:b/>
        </w:rPr>
      </w:pPr>
      <w:r w:rsidRPr="00F70110">
        <w:rPr>
          <w:b/>
        </w:rPr>
        <w:t>Krankenversicherungsnummer: XXXXX</w:t>
      </w:r>
    </w:p>
    <w:p w:rsidR="002677FC" w:rsidRPr="00F70110" w:rsidRDefault="002677FC">
      <w:pPr>
        <w:rPr>
          <w:b/>
        </w:rPr>
      </w:pPr>
    </w:p>
    <w:p w:rsidR="002677FC" w:rsidRPr="00F70110" w:rsidRDefault="002677FC">
      <w:pPr>
        <w:rPr>
          <w:b/>
        </w:rPr>
      </w:pPr>
      <w:r w:rsidRPr="00F70110">
        <w:rPr>
          <w:b/>
        </w:rPr>
        <w:t>Freiwillige Beitragsvorauszahlung</w:t>
      </w:r>
    </w:p>
    <w:p w:rsidR="002677FC" w:rsidRDefault="002677FC"/>
    <w:p w:rsidR="002677FC" w:rsidRDefault="002677FC">
      <w:r>
        <w:t>Sehr geehrte Damen und Herren,</w:t>
      </w:r>
    </w:p>
    <w:p w:rsidR="002677FC" w:rsidRDefault="002677FC"/>
    <w:p w:rsidR="002677FC" w:rsidRDefault="002677FC">
      <w:r>
        <w:t>ich werde am XX.XX.XXXX unter mein</w:t>
      </w:r>
      <w:r w:rsidR="00F70110">
        <w:t>er oben genannten</w:t>
      </w:r>
      <w:r>
        <w:t xml:space="preserve"> Krankenversicherungsnummer und dem weiteren Verwendungszweck Beitragsvorauszahlung 20</w:t>
      </w:r>
      <w:r w:rsidR="00F70110">
        <w:t>XX</w:t>
      </w:r>
      <w:r>
        <w:t>/20</w:t>
      </w:r>
      <w:r w:rsidR="00F70110">
        <w:t>XX</w:t>
      </w:r>
      <w:r>
        <w:t xml:space="preserve"> meine Beiträge zur Kranken- und Pfl</w:t>
      </w:r>
      <w:r>
        <w:t>e</w:t>
      </w:r>
      <w:r>
        <w:t>geversicherung für die Jahre 20</w:t>
      </w:r>
      <w:r w:rsidR="00F70110">
        <w:t>XX</w:t>
      </w:r>
      <w:r>
        <w:t xml:space="preserve"> und 20</w:t>
      </w:r>
      <w:r w:rsidR="00F70110">
        <w:t>XX</w:t>
      </w:r>
      <w:r>
        <w:t xml:space="preserve"> freiwillig vorauszahlen.</w:t>
      </w:r>
    </w:p>
    <w:p w:rsidR="002677FC" w:rsidRDefault="002677FC"/>
    <w:p w:rsidR="002677FC" w:rsidRDefault="002677FC">
      <w:r>
        <w:t>Dazu werde ich den monatlichen Gesamtbeitrag für das laufende Jahr mit 24 multiplizieren. Anfang des Jahres 20</w:t>
      </w:r>
      <w:r w:rsidR="00F70110">
        <w:t>XX (drittes Folgejahr)</w:t>
      </w:r>
      <w:r>
        <w:t xml:space="preserve"> bitte ich um entsprechende Verrechnung mit sich ergebenden Be</w:t>
      </w:r>
      <w:r>
        <w:t>i</w:t>
      </w:r>
      <w:r>
        <w:t xml:space="preserve">tragsänderungen der beiden Folgejahre und </w:t>
      </w:r>
      <w:r w:rsidR="00F70110">
        <w:t>entweder Nachbelastung oder Erstattung an mich.</w:t>
      </w:r>
    </w:p>
    <w:p w:rsidR="00F70110" w:rsidRDefault="00F70110"/>
    <w:p w:rsidR="00F70110" w:rsidRDefault="00F70110">
      <w:r>
        <w:t>Die in dieser Weise vorausgezahlten Beiträge bitte ich entsprechend zu verbuchen und an die Finan</w:t>
      </w:r>
      <w:r>
        <w:t>z</w:t>
      </w:r>
      <w:r>
        <w:t>behörde zu übermitteln.</w:t>
      </w:r>
    </w:p>
    <w:p w:rsidR="00F70110" w:rsidRDefault="00F70110"/>
    <w:p w:rsidR="00F70110" w:rsidRDefault="00F70110">
      <w:r>
        <w:t>Dementsprechend bitte ich Sie von einer Ihnen vorliegenden Einzugsermächtigung in den Jahren 20XX und 20XX keinen weiteren Gebrauch zu machen. Für Beitragszahlungen ab Januar 20XX ne</w:t>
      </w:r>
      <w:r>
        <w:t>h</w:t>
      </w:r>
      <w:r>
        <w:t>men Sie bitte bis auf Weiteres die entsprechenden Abbuchungen wieder vor.</w:t>
      </w:r>
    </w:p>
    <w:p w:rsidR="00F70110" w:rsidRDefault="00F70110"/>
    <w:p w:rsidR="00F70110" w:rsidRDefault="00F70110">
      <w:r>
        <w:t xml:space="preserve">Mit freundlichen </w:t>
      </w:r>
      <w:bookmarkStart w:id="0" w:name="_GoBack"/>
      <w:bookmarkEnd w:id="0"/>
      <w:r>
        <w:t>Grüßen</w:t>
      </w:r>
    </w:p>
    <w:p w:rsidR="00F70110" w:rsidRPr="0074122D" w:rsidRDefault="00F70110"/>
    <w:sectPr w:rsidR="00F70110" w:rsidRPr="0074122D">
      <w:headerReference w:type="default" r:id="rId9"/>
      <w:footerReference w:type="default" r:id="rId10"/>
      <w:type w:val="continuous"/>
      <w:pgSz w:w="11906" w:h="16838" w:code="9"/>
      <w:pgMar w:top="2552" w:right="1418" w:bottom="1134" w:left="1418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FC" w:rsidRDefault="002677FC">
      <w:r>
        <w:separator/>
      </w:r>
    </w:p>
  </w:endnote>
  <w:endnote w:type="continuationSeparator" w:id="0">
    <w:p w:rsidR="002677FC" w:rsidRDefault="0026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F9" w:rsidRDefault="00DB42F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FC" w:rsidRDefault="002677FC">
      <w:r>
        <w:separator/>
      </w:r>
    </w:p>
  </w:footnote>
  <w:footnote w:type="continuationSeparator" w:id="0">
    <w:p w:rsidR="002677FC" w:rsidRDefault="0026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F9" w:rsidRDefault="00DB42F9">
    <w:pPr>
      <w:pStyle w:val="Kopfzeile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FC"/>
    <w:rsid w:val="00024894"/>
    <w:rsid w:val="0004192F"/>
    <w:rsid w:val="000C0042"/>
    <w:rsid w:val="002677FC"/>
    <w:rsid w:val="00275BEE"/>
    <w:rsid w:val="00360423"/>
    <w:rsid w:val="003C61E5"/>
    <w:rsid w:val="005110B0"/>
    <w:rsid w:val="00544953"/>
    <w:rsid w:val="00585F9F"/>
    <w:rsid w:val="006F54FE"/>
    <w:rsid w:val="0074122D"/>
    <w:rsid w:val="007532AC"/>
    <w:rsid w:val="008D3F66"/>
    <w:rsid w:val="00C118A1"/>
    <w:rsid w:val="00C41B08"/>
    <w:rsid w:val="00CB15DF"/>
    <w:rsid w:val="00D318DC"/>
    <w:rsid w:val="00DA3D6E"/>
    <w:rsid w:val="00DB42F9"/>
    <w:rsid w:val="00DE0264"/>
    <w:rsid w:val="00E33C0E"/>
    <w:rsid w:val="00EF79ED"/>
    <w:rsid w:val="00F5147B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kern w:val="18"/>
    </w:rPr>
  </w:style>
  <w:style w:type="paragraph" w:styleId="berschrift1">
    <w:name w:val="heading 1"/>
    <w:basedOn w:val="Basis-Kopfzeile"/>
    <w:next w:val="Textkrper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outlineLvl w:val="4"/>
    </w:pPr>
  </w:style>
  <w:style w:type="paragraph" w:styleId="berschrift6">
    <w:name w:val="heading 6"/>
    <w:basedOn w:val="Basis-Kopfzeile"/>
    <w:next w:val="Textkrper"/>
    <w:qFormat/>
    <w:pPr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40" w:after="240" w:line="240" w:lineRule="atLeast"/>
    </w:pPr>
    <w:rPr>
      <w:rFonts w:ascii="Garamond" w:hAnsi="Garamond"/>
    </w:rPr>
  </w:style>
  <w:style w:type="paragraph" w:styleId="Textkrper">
    <w:name w:val="Body Text"/>
    <w:basedOn w:val="Standard"/>
    <w:pPr>
      <w:spacing w:after="240" w:line="240" w:lineRule="atLeast"/>
      <w:ind w:firstLine="360"/>
    </w:pPr>
    <w:rPr>
      <w:rFonts w:ascii="Garamond" w:hAnsi="Garamond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</w:pPr>
    <w:rPr>
      <w:rFonts w:ascii="Garamond" w:hAnsi="Garamond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</w:pPr>
    <w:rPr>
      <w:rFonts w:ascii="Garamond" w:hAnsi="Garamond"/>
    </w:rPr>
  </w:style>
  <w:style w:type="paragraph" w:customStyle="1" w:styleId="Firmenname">
    <w:name w:val="Firmenname"/>
    <w:basedOn w:val="Textkrper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BriefkopfadresseName"/>
    <w:pPr>
      <w:spacing w:after="220"/>
      <w:ind w:left="4565"/>
    </w:pPr>
    <w:rPr>
      <w:rFonts w:ascii="Garamond" w:hAnsi="Garamond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</w:pPr>
    <w:rPr>
      <w:rFonts w:ascii="Garamond" w:hAnsi="Garamond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pPr>
      <w:spacing w:line="240" w:lineRule="atLeast"/>
    </w:pPr>
    <w:rPr>
      <w:rFonts w:ascii="Garamond" w:hAnsi="Garamond"/>
    </w:r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</w:pPr>
    <w:rPr>
      <w:rFonts w:ascii="Garamond" w:hAnsi="Garamond"/>
    </w:rPr>
  </w:style>
  <w:style w:type="paragraph" w:customStyle="1" w:styleId="Anlage">
    <w:name w:val="Anlage"/>
    <w:basedOn w:val="Standard"/>
    <w:next w:val="Kopienan"/>
    <w:pPr>
      <w:keepNext/>
      <w:keepLines/>
      <w:spacing w:before="120" w:after="120" w:line="240" w:lineRule="atLeast"/>
    </w:pPr>
    <w:rPr>
      <w:rFonts w:ascii="Garamond" w:hAnsi="Garamond"/>
    </w:rPr>
  </w:style>
  <w:style w:type="character" w:styleId="Hervorhebung">
    <w:name w:val="Emphasis"/>
    <w:qFormat/>
    <w:rPr>
      <w:caps/>
      <w:sz w:val="18"/>
    </w:rPr>
  </w:style>
  <w:style w:type="paragraph" w:styleId="Liste">
    <w:name w:val="List"/>
    <w:basedOn w:val="Textkrper"/>
    <w:pPr>
      <w:ind w:left="720" w:hanging="360"/>
    </w:pPr>
  </w:style>
  <w:style w:type="paragraph" w:styleId="Listennummer">
    <w:name w:val="List Number"/>
    <w:basedOn w:val="Liste"/>
    <w:pPr>
      <w:numPr>
        <w:numId w:val="2"/>
      </w:numPr>
      <w:ind w:right="720"/>
    </w:pPr>
  </w:style>
  <w:style w:type="paragraph" w:customStyle="1" w:styleId="Versandanweisungen">
    <w:name w:val="Versandanweisungen"/>
    <w:basedOn w:val="Briefkopfadresse"/>
    <w:next w:val="Briefkopfadresse"/>
    <w:pPr>
      <w:spacing w:after="220" w:line="240" w:lineRule="auto"/>
      <w:jc w:val="left"/>
    </w:pPr>
    <w:rPr>
      <w:kern w:val="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</w:pPr>
    <w:rPr>
      <w:rFonts w:ascii="Garamond" w:hAnsi="Garamond"/>
      <w:caps/>
      <w:sz w:val="21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ezugszeichentext">
    <w:name w:val="Bezugszeichentext"/>
    <w:basedOn w:val="Bezugszeichenzeile"/>
    <w:next w:val="Standard"/>
    <w:pPr>
      <w:spacing w:before="0"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AbsenderimKuvertfenster">
    <w:name w:val="Absender im Kuvertfenster"/>
    <w:basedOn w:val="Briefkopfadresse"/>
    <w:next w:val="Versandanweisungen"/>
    <w:pPr>
      <w:spacing w:before="240" w:line="240" w:lineRule="auto"/>
      <w:jc w:val="left"/>
    </w:pPr>
    <w:rPr>
      <w:kern w:val="0"/>
      <w:sz w:val="16"/>
      <w:u w:val="single"/>
    </w:rPr>
  </w:style>
  <w:style w:type="character" w:styleId="Seitenzahl">
    <w:name w:val="page number"/>
    <w:basedOn w:val="Absatz-Standardschriftart"/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Sprechblasentext">
    <w:name w:val="Balloon Text"/>
    <w:basedOn w:val="Standard"/>
    <w:semiHidden/>
    <w:rsid w:val="00DB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kern w:val="18"/>
    </w:rPr>
  </w:style>
  <w:style w:type="paragraph" w:styleId="berschrift1">
    <w:name w:val="heading 1"/>
    <w:basedOn w:val="Basis-Kopfzeile"/>
    <w:next w:val="Textkrper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outlineLvl w:val="4"/>
    </w:pPr>
  </w:style>
  <w:style w:type="paragraph" w:styleId="berschrift6">
    <w:name w:val="heading 6"/>
    <w:basedOn w:val="Basis-Kopfzeile"/>
    <w:next w:val="Textkrper"/>
    <w:qFormat/>
    <w:pPr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40" w:after="240" w:line="240" w:lineRule="atLeast"/>
    </w:pPr>
    <w:rPr>
      <w:rFonts w:ascii="Garamond" w:hAnsi="Garamond"/>
    </w:rPr>
  </w:style>
  <w:style w:type="paragraph" w:styleId="Textkrper">
    <w:name w:val="Body Text"/>
    <w:basedOn w:val="Standard"/>
    <w:pPr>
      <w:spacing w:after="240" w:line="240" w:lineRule="atLeast"/>
      <w:ind w:firstLine="360"/>
    </w:pPr>
    <w:rPr>
      <w:rFonts w:ascii="Garamond" w:hAnsi="Garamond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</w:pPr>
    <w:rPr>
      <w:rFonts w:ascii="Garamond" w:hAnsi="Garamond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</w:pPr>
    <w:rPr>
      <w:rFonts w:ascii="Garamond" w:hAnsi="Garamond"/>
    </w:rPr>
  </w:style>
  <w:style w:type="paragraph" w:customStyle="1" w:styleId="Firmenname">
    <w:name w:val="Firmenname"/>
    <w:basedOn w:val="Textkrper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BriefkopfadresseName"/>
    <w:pPr>
      <w:spacing w:after="220"/>
      <w:ind w:left="4565"/>
    </w:pPr>
    <w:rPr>
      <w:rFonts w:ascii="Garamond" w:hAnsi="Garamond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</w:pPr>
    <w:rPr>
      <w:rFonts w:ascii="Garamond" w:hAnsi="Garamond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pPr>
      <w:spacing w:line="240" w:lineRule="atLeast"/>
    </w:pPr>
    <w:rPr>
      <w:rFonts w:ascii="Garamond" w:hAnsi="Garamond"/>
    </w:r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</w:pPr>
    <w:rPr>
      <w:rFonts w:ascii="Garamond" w:hAnsi="Garamond"/>
    </w:rPr>
  </w:style>
  <w:style w:type="paragraph" w:customStyle="1" w:styleId="Anlage">
    <w:name w:val="Anlage"/>
    <w:basedOn w:val="Standard"/>
    <w:next w:val="Kopienan"/>
    <w:pPr>
      <w:keepNext/>
      <w:keepLines/>
      <w:spacing w:before="120" w:after="120" w:line="240" w:lineRule="atLeast"/>
    </w:pPr>
    <w:rPr>
      <w:rFonts w:ascii="Garamond" w:hAnsi="Garamond"/>
    </w:rPr>
  </w:style>
  <w:style w:type="character" w:styleId="Hervorhebung">
    <w:name w:val="Emphasis"/>
    <w:qFormat/>
    <w:rPr>
      <w:caps/>
      <w:sz w:val="18"/>
    </w:rPr>
  </w:style>
  <w:style w:type="paragraph" w:styleId="Liste">
    <w:name w:val="List"/>
    <w:basedOn w:val="Textkrper"/>
    <w:pPr>
      <w:ind w:left="720" w:hanging="360"/>
    </w:pPr>
  </w:style>
  <w:style w:type="paragraph" w:styleId="Listennummer">
    <w:name w:val="List Number"/>
    <w:basedOn w:val="Liste"/>
    <w:pPr>
      <w:numPr>
        <w:numId w:val="2"/>
      </w:numPr>
      <w:ind w:right="720"/>
    </w:pPr>
  </w:style>
  <w:style w:type="paragraph" w:customStyle="1" w:styleId="Versandanweisungen">
    <w:name w:val="Versandanweisungen"/>
    <w:basedOn w:val="Briefkopfadresse"/>
    <w:next w:val="Briefkopfadresse"/>
    <w:pPr>
      <w:spacing w:after="220" w:line="240" w:lineRule="auto"/>
      <w:jc w:val="left"/>
    </w:pPr>
    <w:rPr>
      <w:kern w:val="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</w:pPr>
    <w:rPr>
      <w:rFonts w:ascii="Garamond" w:hAnsi="Garamond"/>
      <w:caps/>
      <w:sz w:val="21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ezugszeichentext">
    <w:name w:val="Bezugszeichentext"/>
    <w:basedOn w:val="Bezugszeichenzeile"/>
    <w:next w:val="Standard"/>
    <w:pPr>
      <w:spacing w:before="0"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AbsenderimKuvertfenster">
    <w:name w:val="Absender im Kuvertfenster"/>
    <w:basedOn w:val="Briefkopfadresse"/>
    <w:next w:val="Versandanweisungen"/>
    <w:pPr>
      <w:spacing w:before="240" w:line="240" w:lineRule="auto"/>
      <w:jc w:val="left"/>
    </w:pPr>
    <w:rPr>
      <w:kern w:val="0"/>
      <w:sz w:val="16"/>
      <w:u w:val="single"/>
    </w:rPr>
  </w:style>
  <w:style w:type="character" w:styleId="Seitenzahl">
    <w:name w:val="page number"/>
    <w:basedOn w:val="Absatz-Standardschriftart"/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Sprechblasentext">
    <w:name w:val="Balloon Text"/>
    <w:basedOn w:val="Standard"/>
    <w:semiHidden/>
    <w:rsid w:val="00DB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ffhorn\AppData\Local\Temp\DokorgPro\138284f0-3b4b-474c-9256-17df4878d752\14640%20-%20KV-Vorauszah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71a1ca48-1095-499b-9569-0d1ef56d8d36</BSO999929>
</file>

<file path=customXml/itemProps1.xml><?xml version="1.0" encoding="utf-8"?>
<ds:datastoreItem xmlns:ds="http://schemas.openxmlformats.org/officeDocument/2006/customXml" ds:itemID="{5744C747-3CA8-441A-9884-1AD8510FD10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14640 - KV-Vorauszahlung</Template>
  <TotalTime>0</TotalTime>
  <Pages>1</Pages>
  <Words>143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zmw</vt:lpstr>
    </vt:vector>
  </TitlesOfParts>
  <Company>StB Giffhorn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zmw</dc:title>
  <dc:subject>zahlungsmitteilung wilhelmstr</dc:subject>
  <dc:creator>Giffhorn, Dietrich</dc:creator>
  <cp:keywords>zmw,zm,wilhelmstr</cp:keywords>
  <cp:lastModifiedBy>Giffhorn, Dietrich</cp:lastModifiedBy>
  <cp:revision>1</cp:revision>
  <cp:lastPrinted>2013-10-21T10:10:00Z</cp:lastPrinted>
  <dcterms:created xsi:type="dcterms:W3CDTF">2014-11-11T07:42:00Z</dcterms:created>
  <dcterms:modified xsi:type="dcterms:W3CDTF">2014-11-11T07:58:00Z</dcterms:modified>
</cp:coreProperties>
</file>